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E3E3" w14:textId="77777777" w:rsidR="006D38CE" w:rsidRDefault="002D6A5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.........................., </w:t>
      </w:r>
      <w:proofErr w:type="spellStart"/>
      <w:r>
        <w:t>dnia</w:t>
      </w:r>
      <w:proofErr w:type="spellEnd"/>
      <w:r>
        <w:t>................................</w:t>
      </w:r>
      <w:r>
        <w:tab/>
      </w:r>
    </w:p>
    <w:p w14:paraId="650562CA" w14:textId="77777777" w:rsidR="006D38CE" w:rsidRDefault="002D6A5E">
      <w:pPr>
        <w:pStyle w:val="Standard"/>
      </w:pPr>
      <w:r>
        <w:t>............................................................</w:t>
      </w:r>
    </w:p>
    <w:p w14:paraId="1AABCBBB" w14:textId="77777777" w:rsidR="006D38CE" w:rsidRDefault="002D6A5E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/</w:t>
      </w:r>
    </w:p>
    <w:p w14:paraId="4BB3916F" w14:textId="77777777" w:rsidR="006D38CE" w:rsidRDefault="002D6A5E">
      <w:pPr>
        <w:pStyle w:val="Standard"/>
        <w:spacing w:line="360" w:lineRule="auto"/>
      </w:pPr>
      <w:r>
        <w:t>............................................................</w:t>
      </w:r>
    </w:p>
    <w:p w14:paraId="42DF3A9F" w14:textId="77777777" w:rsidR="006D38CE" w:rsidRDefault="002D6A5E">
      <w:pPr>
        <w:pStyle w:val="Standard"/>
      </w:pPr>
      <w:r>
        <w:t>............................................................</w:t>
      </w:r>
    </w:p>
    <w:p w14:paraId="08D8C3CD" w14:textId="210D9CF5" w:rsidR="006D38CE" w:rsidRPr="001D6403" w:rsidRDefault="002D6A5E">
      <w:pPr>
        <w:pStyle w:val="Standard"/>
      </w:pPr>
      <w:r>
        <w:rPr>
          <w:sz w:val="18"/>
          <w:szCs w:val="18"/>
        </w:rPr>
        <w:tab/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2826">
        <w:rPr>
          <w:sz w:val="18"/>
          <w:szCs w:val="18"/>
        </w:rPr>
        <w:t xml:space="preserve">     </w:t>
      </w:r>
      <w:r>
        <w:rPr>
          <w:b/>
          <w:bCs/>
        </w:rPr>
        <w:t>WÓJT GMINY</w:t>
      </w:r>
      <w:r w:rsidR="001D6403">
        <w:rPr>
          <w:b/>
          <w:bCs/>
        </w:rPr>
        <w:t xml:space="preserve"> </w:t>
      </w:r>
      <w:r w:rsidR="001D6403">
        <w:rPr>
          <w:b/>
          <w:bCs/>
        </w:rPr>
        <w:t>LIPNICA MUROWANA</w:t>
      </w:r>
    </w:p>
    <w:p w14:paraId="7EDC415F" w14:textId="3DE8A4F8" w:rsidR="006D38CE" w:rsidRDefault="002D6A5E">
      <w:pPr>
        <w:pStyle w:val="Standard"/>
      </w:pPr>
      <w:r>
        <w:t>............................................................</w:t>
      </w:r>
      <w:r>
        <w:tab/>
      </w:r>
      <w:r>
        <w:tab/>
      </w:r>
      <w:r>
        <w:tab/>
      </w:r>
      <w:r w:rsidR="00862826" w:rsidRPr="00862826">
        <w:rPr>
          <w:b/>
          <w:bCs/>
        </w:rPr>
        <w:t xml:space="preserve">32-724 </w:t>
      </w:r>
      <w:proofErr w:type="spellStart"/>
      <w:r w:rsidR="00862826" w:rsidRPr="00862826">
        <w:rPr>
          <w:b/>
          <w:bCs/>
        </w:rPr>
        <w:t>Lipnica</w:t>
      </w:r>
      <w:proofErr w:type="spellEnd"/>
      <w:r w:rsidR="00862826" w:rsidRPr="00862826">
        <w:rPr>
          <w:b/>
          <w:bCs/>
        </w:rPr>
        <w:t xml:space="preserve"> </w:t>
      </w:r>
      <w:proofErr w:type="spellStart"/>
      <w:r w:rsidR="00862826" w:rsidRPr="00862826">
        <w:rPr>
          <w:b/>
          <w:bCs/>
        </w:rPr>
        <w:t>Murowana</w:t>
      </w:r>
      <w:proofErr w:type="spellEnd"/>
      <w:r w:rsidR="00862826" w:rsidRPr="00862826">
        <w:rPr>
          <w:b/>
          <w:bCs/>
        </w:rPr>
        <w:t xml:space="preserve"> 44</w:t>
      </w:r>
      <w:r>
        <w:tab/>
      </w:r>
    </w:p>
    <w:p w14:paraId="62C4D8AA" w14:textId="77777777" w:rsidR="006D38CE" w:rsidRDefault="002D6A5E">
      <w:pPr>
        <w:pStyle w:val="Standard"/>
      </w:pPr>
      <w:r>
        <w:rPr>
          <w:sz w:val="18"/>
          <w:szCs w:val="18"/>
          <w:lang w:val="pl-PL"/>
        </w:rPr>
        <w:t xml:space="preserve">             /Telefon </w:t>
      </w:r>
      <w:r>
        <w:rPr>
          <w:sz w:val="18"/>
          <w:szCs w:val="18"/>
          <w:lang w:val="pl-PL"/>
        </w:rPr>
        <w:t>kontaktowy/</w:t>
      </w:r>
      <w:r>
        <w:rPr>
          <w:b/>
          <w:bCs/>
          <w:sz w:val="18"/>
          <w:szCs w:val="18"/>
          <w:lang w:val="pl-PL"/>
        </w:rPr>
        <w:t xml:space="preserve">    </w:t>
      </w:r>
    </w:p>
    <w:p w14:paraId="34B8D50A" w14:textId="77777777" w:rsidR="006D38CE" w:rsidRDefault="006D38CE">
      <w:pPr>
        <w:pStyle w:val="Standard"/>
        <w:rPr>
          <w:lang w:val="pl-PL"/>
        </w:rPr>
      </w:pPr>
    </w:p>
    <w:p w14:paraId="31D1ADF6" w14:textId="77777777" w:rsidR="006D38CE" w:rsidRDefault="002D6A5E">
      <w:pPr>
        <w:pStyle w:val="Standard"/>
        <w:rPr>
          <w:lang w:val="pl-PL"/>
        </w:rPr>
      </w:pPr>
      <w:r>
        <w:rPr>
          <w:lang w:val="pl-PL"/>
        </w:rPr>
        <w:t xml:space="preserve">      </w:t>
      </w:r>
    </w:p>
    <w:p w14:paraId="540B7B3A" w14:textId="77777777" w:rsidR="006D38CE" w:rsidRDefault="002D6A5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 w14:paraId="57833723" w14:textId="77777777" w:rsidR="006D38CE" w:rsidRDefault="006D38CE">
      <w:pPr>
        <w:pStyle w:val="Standard"/>
        <w:jc w:val="center"/>
        <w:rPr>
          <w:b/>
          <w:bCs/>
          <w:lang w:val="pl-PL"/>
        </w:rPr>
      </w:pPr>
    </w:p>
    <w:p w14:paraId="5FE7161A" w14:textId="7498D9AA" w:rsidR="006D38CE" w:rsidRDefault="002D6A5E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Na podstawie przysługującego mi prawa z art. 127a ustawy z dnia 14 czerwca 1960 Kodeks Postępowania Administracyjnego (t. j. Dz. U. z 202</w:t>
      </w:r>
      <w:r w:rsidR="001D6403">
        <w:rPr>
          <w:lang w:val="pl-PL"/>
        </w:rPr>
        <w:t>1</w:t>
      </w:r>
      <w:r>
        <w:rPr>
          <w:lang w:val="pl-PL"/>
        </w:rPr>
        <w:t xml:space="preserve"> r., poz. </w:t>
      </w:r>
      <w:r w:rsidR="001D6403">
        <w:rPr>
          <w:lang w:val="pl-PL"/>
        </w:rPr>
        <w:t>735</w:t>
      </w:r>
      <w:r>
        <w:rPr>
          <w:lang w:val="pl-PL"/>
        </w:rPr>
        <w:t>), ja niżej podpisana/y oświadczam, że zrzekam się praw</w:t>
      </w:r>
      <w:r>
        <w:rPr>
          <w:lang w:val="pl-PL"/>
        </w:rPr>
        <w:t xml:space="preserve">a do odwołania od decyzji Wójta Gminy Lipnica Murowana </w:t>
      </w:r>
      <w:r>
        <w:rPr>
          <w:lang w:val="pl-PL"/>
        </w:rPr>
        <w:t>z dnia …................................ znak …........................................... wydanej w sprawie .......</w:t>
      </w:r>
      <w:r w:rsidR="00862826">
        <w:rPr>
          <w:lang w:val="pl-PL"/>
        </w:rPr>
        <w:t>..................</w:t>
      </w:r>
      <w:r>
        <w:rPr>
          <w:lang w:val="pl-PL"/>
        </w:rPr>
        <w:t>........... ….......................................................</w:t>
      </w:r>
      <w:r>
        <w:rPr>
          <w:lang w:val="pl-PL"/>
        </w:rPr>
        <w:t>................................................................................................... .</w:t>
      </w:r>
    </w:p>
    <w:p w14:paraId="66D0840E" w14:textId="77777777" w:rsidR="002B28BD" w:rsidRDefault="002B28BD">
      <w:pPr>
        <w:pStyle w:val="Standard"/>
        <w:spacing w:line="360" w:lineRule="auto"/>
        <w:jc w:val="both"/>
        <w:rPr>
          <w:lang w:val="pl-PL"/>
        </w:rPr>
      </w:pPr>
    </w:p>
    <w:p w14:paraId="3F47BBDC" w14:textId="08314FD6" w:rsidR="006D38CE" w:rsidRDefault="002D6A5E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Oświadczam, że mam świadomość, iż z dniem doręczenia wymienionemu wyżej organowi administracji publicznej niniejszego oświadczenia o zrzeczeniu się prawa </w:t>
      </w:r>
      <w:r>
        <w:rPr>
          <w:lang w:val="pl-PL"/>
        </w:rPr>
        <w:t>do wniesienia odwołania przez ostatnią ze stron postępowania, decyzja staje się ostateczna i prawomocna.</w:t>
      </w:r>
    </w:p>
    <w:p w14:paraId="3DFECDA6" w14:textId="77777777" w:rsidR="006D38CE" w:rsidRDefault="006D38CE">
      <w:pPr>
        <w:pStyle w:val="Standard"/>
        <w:jc w:val="both"/>
        <w:rPr>
          <w:lang w:val="pl-PL"/>
        </w:rPr>
      </w:pPr>
    </w:p>
    <w:p w14:paraId="73243444" w14:textId="77777777" w:rsidR="006D38CE" w:rsidRDefault="006D38CE">
      <w:pPr>
        <w:pStyle w:val="Standard"/>
        <w:jc w:val="both"/>
        <w:rPr>
          <w:lang w:val="pl-PL"/>
        </w:rPr>
      </w:pPr>
    </w:p>
    <w:p w14:paraId="4EF6022C" w14:textId="77777777" w:rsidR="006D38CE" w:rsidRDefault="006D38CE">
      <w:pPr>
        <w:pStyle w:val="Standard"/>
        <w:jc w:val="both"/>
        <w:rPr>
          <w:lang w:val="pl-PL"/>
        </w:rPr>
      </w:pPr>
    </w:p>
    <w:p w14:paraId="4EBE3A5C" w14:textId="77777777" w:rsidR="006D38CE" w:rsidRDefault="002D6A5E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</w:t>
      </w:r>
    </w:p>
    <w:p w14:paraId="72D1B63B" w14:textId="77777777" w:rsidR="006D38CE" w:rsidRDefault="002D6A5E">
      <w:pPr>
        <w:pStyle w:val="Standard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Czytelny podpis strony</w:t>
      </w:r>
    </w:p>
    <w:sectPr w:rsidR="006D38C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F7C7" w14:textId="77777777" w:rsidR="00000000" w:rsidRDefault="002D6A5E">
      <w:r>
        <w:separator/>
      </w:r>
    </w:p>
  </w:endnote>
  <w:endnote w:type="continuationSeparator" w:id="0">
    <w:p w14:paraId="7AB2EB74" w14:textId="77777777" w:rsidR="00000000" w:rsidRDefault="002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FB54" w14:textId="77777777" w:rsidR="00000000" w:rsidRDefault="002D6A5E">
      <w:r>
        <w:rPr>
          <w:color w:val="000000"/>
        </w:rPr>
        <w:separator/>
      </w:r>
    </w:p>
  </w:footnote>
  <w:footnote w:type="continuationSeparator" w:id="0">
    <w:p w14:paraId="1EFE107E" w14:textId="77777777" w:rsidR="00000000" w:rsidRDefault="002D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8CE"/>
    <w:rsid w:val="001D6403"/>
    <w:rsid w:val="002B28BD"/>
    <w:rsid w:val="002D6A5E"/>
    <w:rsid w:val="006D38CE"/>
    <w:rsid w:val="008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6BA"/>
  <w15:docId w15:val="{8D266FDC-B193-4529-9EFC-C006092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2</cp:revision>
  <cp:lastPrinted>2021-03-08T14:12:00Z</cp:lastPrinted>
  <dcterms:created xsi:type="dcterms:W3CDTF">2021-04-27T12:28:00Z</dcterms:created>
  <dcterms:modified xsi:type="dcterms:W3CDTF">2021-04-27T12:28:00Z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